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FC" w:rsidRPr="00091D19" w:rsidRDefault="005D4AFC" w:rsidP="00091D19">
      <w:pPr>
        <w:wordWrap w:val="0"/>
        <w:rPr>
          <w:rFonts w:ascii="ＭＳ 明朝"/>
          <w:sz w:val="22"/>
        </w:rPr>
      </w:pPr>
      <w:bookmarkStart w:id="0" w:name="_GoBack"/>
      <w:bookmarkEnd w:id="0"/>
      <w:r w:rsidRPr="00091D19">
        <w:rPr>
          <w:rFonts w:ascii="ＭＳ 明朝" w:hAnsi="ＭＳ 明朝" w:hint="eastAsia"/>
          <w:sz w:val="22"/>
        </w:rPr>
        <w:t>様式第１号の２（第６条関係）</w:t>
      </w:r>
    </w:p>
    <w:p w:rsidR="005D4AFC" w:rsidRDefault="005D4AFC" w:rsidP="005D4AFC">
      <w:pPr>
        <w:ind w:left="630" w:hanging="630"/>
        <w:jc w:val="center"/>
        <w:rPr>
          <w:rFonts w:asci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市税に滞納がないことの確認願</w:t>
      </w:r>
    </w:p>
    <w:p w:rsidR="005D4AFC" w:rsidRPr="00826433" w:rsidRDefault="005D4AFC" w:rsidP="005D4AFC">
      <w:pPr>
        <w:ind w:left="630" w:hanging="630"/>
        <w:jc w:val="center"/>
        <w:rPr>
          <w:rFonts w:ascii="ＭＳ 明朝"/>
          <w:snapToGrid w:val="0"/>
          <w:sz w:val="22"/>
        </w:rPr>
      </w:pPr>
    </w:p>
    <w:p w:rsidR="005D4AFC" w:rsidRDefault="005D4AFC" w:rsidP="005D4AFC">
      <w:pPr>
        <w:rPr>
          <w:rFonts w:asci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 xml:space="preserve">　</w:t>
      </w:r>
      <w:r w:rsidRPr="000154C1">
        <w:rPr>
          <w:rFonts w:asciiTheme="minorEastAsia" w:hAnsiTheme="minorEastAsia" w:hint="eastAsia"/>
          <w:sz w:val="22"/>
        </w:rPr>
        <w:t>入間市雨水浸透ます設置費補助金</w:t>
      </w:r>
      <w:r>
        <w:rPr>
          <w:rFonts w:ascii="ＭＳ 明朝" w:hAnsi="ＭＳ 明朝" w:hint="eastAsia"/>
          <w:snapToGrid w:val="0"/>
          <w:sz w:val="22"/>
        </w:rPr>
        <w:t>の申請に使用するため、市税について滞納がないことを確認願います。</w:t>
      </w:r>
    </w:p>
    <w:p w:rsidR="005D4AFC" w:rsidRDefault="005D4AFC" w:rsidP="005D4AFC">
      <w:pPr>
        <w:rPr>
          <w:rFonts w:ascii="ＭＳ 明朝"/>
          <w:snapToGrid w:val="0"/>
          <w:sz w:val="22"/>
        </w:rPr>
      </w:pPr>
    </w:p>
    <w:p w:rsidR="005D4AFC" w:rsidRDefault="005D4AFC" w:rsidP="005D4AFC">
      <w:pPr>
        <w:ind w:firstLineChars="500" w:firstLine="1100"/>
        <w:rPr>
          <w:rFonts w:asci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年　　月　　日</w:t>
      </w:r>
    </w:p>
    <w:p w:rsidR="005D4AFC" w:rsidRDefault="005D4AFC" w:rsidP="005D4AFC">
      <w:pPr>
        <w:wordWrap w:val="0"/>
        <w:jc w:val="right"/>
        <w:rPr>
          <w:rFonts w:asci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申請者　住　　所</w:t>
      </w:r>
      <w:r w:rsidR="0052301D">
        <w:rPr>
          <w:rFonts w:ascii="ＭＳ 明朝" w:hAnsi="ＭＳ 明朝" w:hint="eastAsia"/>
          <w:snapToGrid w:val="0"/>
          <w:sz w:val="22"/>
        </w:rPr>
        <w:t xml:space="preserve">　　</w:t>
      </w:r>
      <w:r>
        <w:rPr>
          <w:rFonts w:ascii="ＭＳ 明朝" w:hAnsi="ＭＳ 明朝" w:hint="eastAsia"/>
          <w:snapToGrid w:val="0"/>
          <w:sz w:val="22"/>
        </w:rPr>
        <w:t xml:space="preserve">　　　　　　　　　　</w:t>
      </w:r>
    </w:p>
    <w:p w:rsidR="005D4AFC" w:rsidRPr="00826433" w:rsidRDefault="005D4AFC" w:rsidP="005D4AFC">
      <w:pPr>
        <w:wordWrap w:val="0"/>
        <w:jc w:val="right"/>
        <w:rPr>
          <w:rFonts w:asci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氏　　名</w:t>
      </w:r>
      <w:r w:rsidR="0052301D">
        <w:rPr>
          <w:rFonts w:ascii="ＭＳ 明朝" w:hAnsi="ＭＳ 明朝" w:hint="eastAsia"/>
          <w:snapToGrid w:val="0"/>
          <w:sz w:val="22"/>
        </w:rPr>
        <w:t xml:space="preserve">　　</w:t>
      </w:r>
      <w:r>
        <w:rPr>
          <w:rFonts w:ascii="ＭＳ 明朝" w:hAnsi="ＭＳ 明朝" w:hint="eastAsia"/>
          <w:snapToGrid w:val="0"/>
          <w:sz w:val="22"/>
        </w:rPr>
        <w:t xml:space="preserve">　　　　　　　　　　</w:t>
      </w:r>
    </w:p>
    <w:p w:rsidR="005D4AFC" w:rsidRPr="00826433" w:rsidRDefault="005D4AFC" w:rsidP="005D4AFC">
      <w:pPr>
        <w:rPr>
          <w:rFonts w:hAnsi="ＭＳ 明朝" w:cs="ＭＳ 明朝"/>
          <w:color w:val="000000"/>
          <w:kern w:val="0"/>
          <w:sz w:val="22"/>
          <w:szCs w:val="21"/>
        </w:rPr>
      </w:pPr>
      <w:r w:rsidRPr="00826433">
        <w:rPr>
          <w:rFonts w:hAnsi="ＭＳ 明朝" w:cs="ＭＳ 明朝" w:hint="eastAsia"/>
          <w:color w:val="000000"/>
          <w:kern w:val="0"/>
          <w:sz w:val="22"/>
          <w:szCs w:val="21"/>
        </w:rPr>
        <w:t>※　申請者本人以外で、同居の親族でない方がお越しの際は、委任状が必要になります。</w:t>
      </w:r>
    </w:p>
    <w:p w:rsidR="005D4AFC" w:rsidRDefault="005D4AFC" w:rsidP="005D4AFC">
      <w:pPr>
        <w:rPr>
          <w:rFonts w:hAnsi="ＭＳ 明朝" w:cs="ＭＳ 明朝"/>
          <w:color w:val="000000"/>
          <w:kern w:val="0"/>
          <w:szCs w:val="21"/>
          <w:u w:val="single"/>
        </w:rPr>
      </w:pPr>
      <w:r w:rsidRPr="00826433">
        <w:rPr>
          <w:rFonts w:hAnsi="ＭＳ 明朝" w:cs="ＭＳ 明朝" w:hint="eastAsia"/>
          <w:color w:val="000000"/>
          <w:kern w:val="0"/>
          <w:sz w:val="22"/>
          <w:szCs w:val="21"/>
          <w:u w:val="single"/>
        </w:rPr>
        <w:t xml:space="preserve">　　　</w:t>
      </w:r>
      <w:r>
        <w:rPr>
          <w:rFonts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  <w:r w:rsidRPr="00826433">
        <w:rPr>
          <w:rFonts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</w:p>
    <w:p w:rsidR="005D4AFC" w:rsidRDefault="005D4AFC" w:rsidP="005D4AFC">
      <w:pPr>
        <w:rPr>
          <w:rFonts w:hAnsi="ＭＳ 明朝" w:cs="ＭＳ 明朝"/>
          <w:color w:val="000000"/>
          <w:kern w:val="0"/>
          <w:sz w:val="22"/>
          <w:szCs w:val="21"/>
        </w:rPr>
      </w:pPr>
    </w:p>
    <w:p w:rsidR="005D4AFC" w:rsidRDefault="005D4AFC" w:rsidP="005D4AFC">
      <w:pPr>
        <w:jc w:val="center"/>
        <w:rPr>
          <w:rFonts w:hAnsi="ＭＳ 明朝" w:cs="ＭＳ 明朝"/>
          <w:color w:val="000000"/>
          <w:kern w:val="0"/>
          <w:sz w:val="22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1"/>
        </w:rPr>
        <w:t>滞納なし　・　課税なし</w:t>
      </w:r>
    </w:p>
    <w:p w:rsidR="005D4AFC" w:rsidRDefault="005D4AFC" w:rsidP="005D4AFC">
      <w:pPr>
        <w:rPr>
          <w:rFonts w:hAnsi="ＭＳ 明朝" w:cs="ＭＳ 明朝"/>
          <w:color w:val="000000"/>
          <w:kern w:val="0"/>
          <w:sz w:val="22"/>
          <w:szCs w:val="21"/>
        </w:rPr>
      </w:pPr>
    </w:p>
    <w:p w:rsidR="005D4AFC" w:rsidRDefault="005D4AFC" w:rsidP="005D4AFC">
      <w:pPr>
        <w:ind w:firstLineChars="100" w:firstLine="220"/>
        <w:rPr>
          <w:rFonts w:hAnsi="ＭＳ 明朝" w:cs="ＭＳ 明朝"/>
          <w:color w:val="000000"/>
          <w:kern w:val="0"/>
          <w:sz w:val="22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1"/>
        </w:rPr>
        <w:t>上記のとおり相違ないことを確認しました。</w:t>
      </w:r>
    </w:p>
    <w:p w:rsidR="005D4AFC" w:rsidRDefault="005D4AFC" w:rsidP="005D4AFC">
      <w:pPr>
        <w:rPr>
          <w:rFonts w:hAnsi="ＭＳ 明朝" w:cs="ＭＳ 明朝"/>
          <w:color w:val="000000"/>
          <w:kern w:val="0"/>
          <w:sz w:val="22"/>
          <w:szCs w:val="21"/>
        </w:rPr>
      </w:pPr>
    </w:p>
    <w:p w:rsidR="005D4AFC" w:rsidRDefault="005D4AFC" w:rsidP="005D4AFC">
      <w:pPr>
        <w:ind w:firstLineChars="500" w:firstLine="1100"/>
        <w:rPr>
          <w:rFonts w:hAnsi="ＭＳ 明朝" w:cs="ＭＳ 明朝"/>
          <w:color w:val="000000"/>
          <w:kern w:val="0"/>
          <w:sz w:val="22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1"/>
        </w:rPr>
        <w:t>年　　月　　日</w:t>
      </w:r>
    </w:p>
    <w:p w:rsidR="005D4AFC" w:rsidRDefault="005D4AFC" w:rsidP="005D4AFC">
      <w:pPr>
        <w:wordWrap w:val="0"/>
        <w:jc w:val="right"/>
        <w:rPr>
          <w:rFonts w:hAnsi="ＭＳ 明朝" w:cs="ＭＳ 明朝"/>
          <w:color w:val="000000"/>
          <w:kern w:val="0"/>
          <w:sz w:val="22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1"/>
        </w:rPr>
        <w:t xml:space="preserve">入間市長　　　　　　　　　　</w:t>
      </w:r>
      <w:r w:rsidRPr="00F87900">
        <w:rPr>
          <w:rFonts w:hAnsi="ＭＳ 明朝"/>
          <w:kern w:val="0"/>
        </w:rPr>
        <w:fldChar w:fldCharType="begin"/>
      </w:r>
      <w:r w:rsidRPr="00F87900">
        <w:rPr>
          <w:rFonts w:hAnsi="ＭＳ 明朝"/>
          <w:kern w:val="0"/>
        </w:rPr>
        <w:instrText xml:space="preserve"> eq \o\ac(</w:instrText>
      </w:r>
      <w:r w:rsidRPr="00F87900">
        <w:rPr>
          <w:rFonts w:hAnsi="ＭＳ 明朝" w:hint="eastAsia"/>
          <w:kern w:val="0"/>
        </w:rPr>
        <w:instrText>□</w:instrText>
      </w:r>
      <w:r w:rsidRPr="00F87900">
        <w:rPr>
          <w:rFonts w:hAnsi="ＭＳ 明朝"/>
          <w:kern w:val="0"/>
        </w:rPr>
        <w:instrText>,</w:instrText>
      </w:r>
      <w:r w:rsidRPr="00F87900">
        <w:rPr>
          <w:rFonts w:hAnsi="ＭＳ 明朝" w:hint="eastAsia"/>
          <w:kern w:val="0"/>
          <w:position w:val="2"/>
          <w:sz w:val="15"/>
        </w:rPr>
        <w:instrText>印</w:instrText>
      </w:r>
      <w:r w:rsidRPr="00F87900">
        <w:rPr>
          <w:rFonts w:hAnsi="ＭＳ 明朝"/>
          <w:kern w:val="0"/>
        </w:rPr>
        <w:instrText>)</w:instrText>
      </w:r>
      <w:r w:rsidRPr="00F87900">
        <w:rPr>
          <w:rFonts w:hAnsi="ＭＳ 明朝"/>
          <w:kern w:val="0"/>
        </w:rPr>
        <w:fldChar w:fldCharType="end"/>
      </w:r>
      <w:r w:rsidRPr="00826433">
        <w:rPr>
          <w:rFonts w:hAnsi="ＭＳ 明朝" w:cs="ＭＳ 明朝" w:hint="eastAsia"/>
          <w:color w:val="000000"/>
          <w:kern w:val="0"/>
          <w:sz w:val="22"/>
          <w:szCs w:val="21"/>
        </w:rPr>
        <w:t xml:space="preserve">　　　</w:t>
      </w:r>
    </w:p>
    <w:p w:rsidR="005D4AFC" w:rsidRDefault="005D4AFC" w:rsidP="005D4AFC">
      <w:pPr>
        <w:rPr>
          <w:rFonts w:hAnsi="ＭＳ 明朝" w:cs="ＭＳ 明朝"/>
          <w:color w:val="000000"/>
          <w:kern w:val="0"/>
          <w:sz w:val="22"/>
          <w:szCs w:val="21"/>
        </w:rPr>
      </w:pPr>
    </w:p>
    <w:sectPr w:rsidR="005D4AFC" w:rsidSect="005D4AFC"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FC" w:rsidRDefault="005D4AFC" w:rsidP="005D4AFC">
      <w:r>
        <w:separator/>
      </w:r>
    </w:p>
  </w:endnote>
  <w:endnote w:type="continuationSeparator" w:id="0">
    <w:p w:rsidR="005D4AFC" w:rsidRDefault="005D4AFC" w:rsidP="005D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FC" w:rsidRDefault="005D4AFC" w:rsidP="005D4AFC">
      <w:r>
        <w:separator/>
      </w:r>
    </w:p>
  </w:footnote>
  <w:footnote w:type="continuationSeparator" w:id="0">
    <w:p w:rsidR="005D4AFC" w:rsidRDefault="005D4AFC" w:rsidP="005D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4"/>
    <w:rsid w:val="000154C1"/>
    <w:rsid w:val="00091D19"/>
    <w:rsid w:val="00095D2B"/>
    <w:rsid w:val="000C53BE"/>
    <w:rsid w:val="000D71B4"/>
    <w:rsid w:val="000E70BF"/>
    <w:rsid w:val="00111E04"/>
    <w:rsid w:val="00120DB4"/>
    <w:rsid w:val="00351EB3"/>
    <w:rsid w:val="0052301D"/>
    <w:rsid w:val="005463BE"/>
    <w:rsid w:val="005D4AFC"/>
    <w:rsid w:val="00670C71"/>
    <w:rsid w:val="006C2335"/>
    <w:rsid w:val="00826433"/>
    <w:rsid w:val="00A35855"/>
    <w:rsid w:val="00A510FF"/>
    <w:rsid w:val="00AB6724"/>
    <w:rsid w:val="00B573AC"/>
    <w:rsid w:val="00B95DD7"/>
    <w:rsid w:val="00C938C8"/>
    <w:rsid w:val="00DB0E63"/>
    <w:rsid w:val="00DE0104"/>
    <w:rsid w:val="00E337EC"/>
    <w:rsid w:val="00F429EE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0A300-BBDA-4E2B-85CC-E8CA421F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A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4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AF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E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1EB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2A439C81.dotm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晴菜</dc:creator>
  <cp:keywords/>
  <dc:description/>
  <cp:lastModifiedBy>市川　晴菜</cp:lastModifiedBy>
  <cp:revision>2</cp:revision>
  <cp:lastPrinted>2016-12-02T06:58:00Z</cp:lastPrinted>
  <dcterms:created xsi:type="dcterms:W3CDTF">2019-09-03T07:44:00Z</dcterms:created>
  <dcterms:modified xsi:type="dcterms:W3CDTF">2019-09-03T07:44:00Z</dcterms:modified>
</cp:coreProperties>
</file>